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CC" w:rsidRPr="00717FA2" w:rsidRDefault="002A3F7C" w:rsidP="00CA3265">
      <w:pPr>
        <w:tabs>
          <w:tab w:val="right" w:pos="13590"/>
        </w:tabs>
        <w:jc w:val="center"/>
        <w:rPr>
          <w:rStyle w:val="Naslov2Znak"/>
        </w:rPr>
      </w:pPr>
      <w:bookmarkStart w:id="0" w:name="_GoBack"/>
      <w:bookmarkEnd w:id="0"/>
      <w:r>
        <w:rPr>
          <w:rStyle w:val="Naslov1Znak"/>
        </w:rPr>
        <w:t>GOVORILNE URE</w:t>
      </w:r>
      <w:r w:rsidR="00BB28A5">
        <w:rPr>
          <w:rStyle w:val="Naslov1Znak"/>
        </w:rPr>
        <w:t xml:space="preserve"> </w:t>
      </w:r>
      <w:r w:rsidR="009A7AF9">
        <w:rPr>
          <w:rStyle w:val="Naslov1Znak"/>
        </w:rPr>
        <w:t xml:space="preserve">za </w:t>
      </w:r>
      <w:r w:rsidR="009A7AF9" w:rsidRPr="009A7AF9">
        <w:rPr>
          <w:rStyle w:val="Naslov1Znak"/>
          <w:color w:val="0000FF"/>
        </w:rPr>
        <w:t>STARŠE (G</w:t>
      </w:r>
      <w:r w:rsidR="009A7AF9" w:rsidRPr="004D7615">
        <w:rPr>
          <w:rStyle w:val="Naslov1Znak"/>
          <w:color w:val="0000FF"/>
        </w:rPr>
        <w:t>U</w:t>
      </w:r>
      <w:r w:rsidR="009A7AF9" w:rsidRPr="009A7AF9">
        <w:rPr>
          <w:rStyle w:val="Naslov1Znak"/>
          <w:color w:val="0000FF"/>
        </w:rPr>
        <w:t>)</w:t>
      </w:r>
      <w:r w:rsidR="009A7AF9">
        <w:rPr>
          <w:rStyle w:val="Naslov1Znak"/>
        </w:rPr>
        <w:t xml:space="preserve"> in </w:t>
      </w:r>
      <w:r w:rsidR="009A7AF9" w:rsidRPr="009A7AF9">
        <w:rPr>
          <w:rStyle w:val="Naslov1Znak"/>
          <w:color w:val="C00000"/>
        </w:rPr>
        <w:t>UČENCE</w:t>
      </w:r>
      <w:r w:rsidR="00BB28A5" w:rsidRPr="009A7AF9">
        <w:rPr>
          <w:rStyle w:val="Naslov1Znak"/>
          <w:color w:val="C00000"/>
        </w:rPr>
        <w:t xml:space="preserve"> </w:t>
      </w:r>
      <w:r w:rsidR="009A7AF9" w:rsidRPr="009A7AF9">
        <w:rPr>
          <w:rStyle w:val="Naslov1Znak"/>
          <w:color w:val="C00000"/>
        </w:rPr>
        <w:t>(</w:t>
      </w:r>
      <w:proofErr w:type="spellStart"/>
      <w:r w:rsidR="009A7AF9" w:rsidRPr="009A7AF9">
        <w:rPr>
          <w:rStyle w:val="Naslov1Znak"/>
          <w:color w:val="C00000"/>
        </w:rPr>
        <w:t>Guu</w:t>
      </w:r>
      <w:proofErr w:type="spellEnd"/>
      <w:r w:rsidR="009A7AF9" w:rsidRPr="009A7AF9">
        <w:rPr>
          <w:rStyle w:val="Naslov1Znak"/>
          <w:color w:val="C00000"/>
        </w:rPr>
        <w:t>)</w:t>
      </w:r>
      <w:r w:rsidR="009A7AF9">
        <w:rPr>
          <w:rStyle w:val="Naslov1Znak"/>
        </w:rPr>
        <w:t xml:space="preserve"> </w:t>
      </w:r>
      <w:r w:rsidR="00BB28A5">
        <w:rPr>
          <w:rStyle w:val="Naslov1Znak"/>
        </w:rPr>
        <w:t>na MATIČNI ŠOLI</w:t>
      </w:r>
    </w:p>
    <w:p w:rsidR="005565CC" w:rsidRPr="00717FA2" w:rsidRDefault="005565CC"/>
    <w:tbl>
      <w:tblPr>
        <w:tblW w:w="158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6"/>
        <w:gridCol w:w="2920"/>
        <w:gridCol w:w="2920"/>
        <w:gridCol w:w="2920"/>
        <w:gridCol w:w="2920"/>
        <w:gridCol w:w="2920"/>
      </w:tblGrid>
      <w:tr w:rsidR="00A81642" w:rsidRPr="00A81642" w:rsidTr="00AB7306">
        <w:trPr>
          <w:trHeight w:val="4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3F7C" w:rsidRPr="00717FA2" w:rsidRDefault="002A3F7C" w:rsidP="00AB7306">
            <w:pPr>
              <w:pStyle w:val="olskakonferenca"/>
            </w:pPr>
            <w:r>
              <w:t>URA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A3F7C" w:rsidRPr="00717FA2" w:rsidRDefault="002A3F7C" w:rsidP="00AB7306">
            <w:pPr>
              <w:pStyle w:val="Dnevivtednu"/>
            </w:pPr>
            <w:r w:rsidRPr="00717FA2">
              <w:t>Ponedeljek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A3F7C" w:rsidRPr="00717FA2" w:rsidRDefault="002A3F7C" w:rsidP="00AB7306">
            <w:pPr>
              <w:pStyle w:val="Dnevivtednu"/>
            </w:pPr>
            <w:r w:rsidRPr="00717FA2">
              <w:t>Torek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A3F7C" w:rsidRPr="00717FA2" w:rsidRDefault="002A3F7C" w:rsidP="00AB7306">
            <w:pPr>
              <w:pStyle w:val="Dnevivtednu"/>
            </w:pPr>
            <w:r w:rsidRPr="00717FA2">
              <w:t>Sreda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A3F7C" w:rsidRPr="00717FA2" w:rsidRDefault="002A3F7C" w:rsidP="00AB7306">
            <w:pPr>
              <w:pStyle w:val="Dnevivtednu"/>
            </w:pPr>
            <w:r w:rsidRPr="00717FA2">
              <w:t>Četrtek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A3F7C" w:rsidRPr="00717FA2" w:rsidRDefault="002A3F7C" w:rsidP="00AB7306">
            <w:pPr>
              <w:pStyle w:val="Dnevivtednu"/>
            </w:pPr>
            <w:r w:rsidRPr="00717FA2">
              <w:t>Petek</w:t>
            </w:r>
          </w:p>
        </w:tc>
      </w:tr>
      <w:tr w:rsidR="00A81642" w:rsidRPr="00A81642" w:rsidTr="00AB7306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3F7C" w:rsidRDefault="002A3F7C" w:rsidP="00AB7306">
            <w:pPr>
              <w:pStyle w:val="olskakonferenca"/>
            </w:pPr>
            <w:r>
              <w:t>0</w:t>
            </w:r>
            <w:r w:rsidRPr="00717FA2">
              <w:t>.</w:t>
            </w:r>
          </w:p>
          <w:p w:rsidR="002A3F7C" w:rsidRPr="00AB7306" w:rsidRDefault="002A3F7C" w:rsidP="00AB7306">
            <w:pPr>
              <w:pStyle w:val="olskakonferenca"/>
              <w:rPr>
                <w:sz w:val="16"/>
                <w:szCs w:val="16"/>
              </w:rPr>
            </w:pPr>
            <w:r w:rsidRPr="00AB7306">
              <w:rPr>
                <w:sz w:val="16"/>
                <w:szCs w:val="16"/>
              </w:rPr>
              <w:t>7.30-8.15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72" w:rsidRPr="00AE24CE" w:rsidRDefault="00130772" w:rsidP="0013077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 xml:space="preserve">Martin KONCILJA, </w:t>
            </w:r>
            <w:proofErr w:type="spellStart"/>
            <w:r w:rsidRPr="00AE24CE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Guu</w:t>
            </w:r>
            <w:proofErr w:type="spellEnd"/>
          </w:p>
          <w:p w:rsidR="00130772" w:rsidRPr="00AE24CE" w:rsidRDefault="00130772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AE24CE" w:rsidRDefault="000D2207" w:rsidP="00AB7306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Vsake 14. dni – sodi</w:t>
            </w:r>
            <w:r w:rsidR="009A7AF9" w:rsidRPr="00AE24C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="00A326F2" w:rsidRPr="00AE24CE">
              <w:rPr>
                <w:rFonts w:ascii="Comic Sans MS" w:hAnsi="Comic Sans MS"/>
                <w:color w:val="C00000"/>
                <w:sz w:val="20"/>
                <w:szCs w:val="20"/>
              </w:rPr>
              <w:t>tedni pri skoraj vseh učiteljih, razen nekaj izjem, ki so posebej zapisane.</w:t>
            </w:r>
          </w:p>
          <w:p w:rsidR="002A3F7C" w:rsidRPr="00AE24CE" w:rsidRDefault="002A3F7C" w:rsidP="00AB7306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D6" w:rsidRPr="00AE24CE" w:rsidRDefault="00DF24D6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Mojca URBANIJA</w:t>
            </w: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 xml:space="preserve"> </w:t>
            </w:r>
          </w:p>
          <w:p w:rsidR="005250FA" w:rsidRPr="00AE24CE" w:rsidRDefault="005250FA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Katja </w:t>
            </w:r>
            <w:r w:rsidR="00DF24D6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PETERLIN, 1. A</w:t>
            </w:r>
          </w:p>
          <w:p w:rsidR="00DF24D6" w:rsidRPr="00AE24CE" w:rsidRDefault="00DF24D6" w:rsidP="00CA3265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Damjana GROŠIČAR, 1. B Vanja GUČEK, 1. C</w:t>
            </w:r>
          </w:p>
          <w:p w:rsidR="00CA3265" w:rsidRPr="00AE24CE" w:rsidRDefault="00CA3265" w:rsidP="00CA3265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Petra ROME, 3. A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06" w:rsidRPr="00AE24CE" w:rsidRDefault="00AB7306" w:rsidP="00AB7306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7D" w:rsidRPr="00AE24CE" w:rsidRDefault="002F6E7D" w:rsidP="00AB730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 xml:space="preserve">Milica ZUPANČIČ, </w:t>
            </w:r>
            <w:proofErr w:type="spellStart"/>
            <w:r w:rsidRPr="00AE24CE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Guu</w:t>
            </w:r>
            <w:proofErr w:type="spellEnd"/>
          </w:p>
          <w:p w:rsidR="00130772" w:rsidRPr="00AE24CE" w:rsidRDefault="00130772" w:rsidP="0013077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 xml:space="preserve">Barbara LEKŠE, </w:t>
            </w:r>
            <w:proofErr w:type="spellStart"/>
            <w:r w:rsidRPr="00AE24CE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Guu</w:t>
            </w:r>
            <w:proofErr w:type="spellEnd"/>
          </w:p>
          <w:p w:rsidR="00130772" w:rsidRPr="00AE24CE" w:rsidRDefault="00130772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</w:tr>
      <w:tr w:rsidR="00A81642" w:rsidRPr="00A81642" w:rsidTr="00AB7306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3F7C" w:rsidRDefault="002A3F7C" w:rsidP="00AB7306">
            <w:pPr>
              <w:pStyle w:val="olskakonferenca"/>
            </w:pPr>
            <w:r w:rsidRPr="00717FA2">
              <w:t>1.</w:t>
            </w:r>
          </w:p>
          <w:p w:rsidR="002A3F7C" w:rsidRPr="00AB7306" w:rsidRDefault="002A3F7C" w:rsidP="00AB7306">
            <w:pPr>
              <w:pStyle w:val="olskakonferenca"/>
              <w:rPr>
                <w:sz w:val="16"/>
                <w:szCs w:val="16"/>
              </w:rPr>
            </w:pPr>
            <w:r w:rsidRPr="00AB7306">
              <w:rPr>
                <w:sz w:val="16"/>
                <w:szCs w:val="16"/>
              </w:rPr>
              <w:t>8.20-9.05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CA3265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Marjana ROJC, 6. B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2F6E7D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Dunja PUŠNIK, </w:t>
            </w:r>
            <w:r w:rsidR="00CA3265" w:rsidRPr="00AE24CE">
              <w:rPr>
                <w:rFonts w:ascii="Comic Sans MS" w:hAnsi="Comic Sans MS"/>
                <w:sz w:val="20"/>
                <w:szCs w:val="20"/>
                <w:u w:val="single"/>
              </w:rPr>
              <w:t>9</w:t>
            </w: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. B</w:t>
            </w:r>
          </w:p>
          <w:p w:rsidR="00A04A49" w:rsidRPr="00AE24CE" w:rsidRDefault="00A04A49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Danijela KOPRIVŠEK</w:t>
            </w:r>
            <w:r w:rsidR="00CA3265"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 (8.c)</w:t>
            </w:r>
          </w:p>
          <w:p w:rsidR="00CA3265" w:rsidRPr="00AE24CE" w:rsidRDefault="00CA3265" w:rsidP="00CA3265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Andreja FRECE</w:t>
            </w:r>
          </w:p>
          <w:p w:rsidR="00A04A49" w:rsidRPr="00AE24CE" w:rsidRDefault="00A04A49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Maja ULE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7D" w:rsidRPr="00AE24CE" w:rsidRDefault="00CA3265" w:rsidP="002F6E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Aleš CELESTINA, 8. C</w:t>
            </w:r>
          </w:p>
          <w:p w:rsidR="00A326F2" w:rsidRPr="00AE24CE" w:rsidRDefault="00A326F2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2A3F7C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72" w:rsidRPr="00AE24CE" w:rsidRDefault="00CA3265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VILMA VRTAČNIK (9</w:t>
            </w:r>
            <w:r w:rsidR="00130772" w:rsidRPr="00AE24CE">
              <w:rPr>
                <w:rFonts w:ascii="Comic Sans MS" w:hAnsi="Comic Sans MS"/>
                <w:sz w:val="20"/>
                <w:szCs w:val="20"/>
                <w:u w:val="single"/>
              </w:rPr>
              <w:t>. C)</w:t>
            </w:r>
          </w:p>
          <w:p w:rsidR="002A3F7C" w:rsidRPr="00AE24CE" w:rsidRDefault="002A3F7C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B28A5" w:rsidRPr="00AE24CE" w:rsidRDefault="00BB28A5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</w:p>
        </w:tc>
      </w:tr>
      <w:tr w:rsidR="00A81642" w:rsidRPr="00A81642" w:rsidTr="00AB7306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3F7C" w:rsidRDefault="002A3F7C" w:rsidP="00AB7306">
            <w:pPr>
              <w:pStyle w:val="olskakonferenca"/>
            </w:pPr>
            <w:r w:rsidRPr="00717FA2">
              <w:t>2.</w:t>
            </w:r>
          </w:p>
          <w:p w:rsidR="002A3F7C" w:rsidRPr="00AB7306" w:rsidRDefault="002A3F7C" w:rsidP="00AB7306">
            <w:pPr>
              <w:pStyle w:val="olskakonferenca"/>
              <w:rPr>
                <w:sz w:val="16"/>
                <w:szCs w:val="16"/>
              </w:rPr>
            </w:pPr>
            <w:r w:rsidRPr="00AB7306">
              <w:rPr>
                <w:sz w:val="16"/>
                <w:szCs w:val="16"/>
              </w:rPr>
              <w:t>9.25-10.10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CA3265" w:rsidP="002F6E7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Mateja NAPRUDNIK PRAUNSEIS, 6.</w:t>
            </w:r>
            <w:r w:rsidR="002F6E7D"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 A</w:t>
            </w:r>
          </w:p>
          <w:p w:rsidR="00130772" w:rsidRPr="00AE24CE" w:rsidRDefault="00130772" w:rsidP="00CA326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Nada BREZOVAR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72" w:rsidRPr="00AE24CE" w:rsidRDefault="00130772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Tina ZUPANČIČ</w:t>
            </w:r>
            <w:r w:rsidR="00CA3265" w:rsidRPr="00AE24CE">
              <w:rPr>
                <w:rFonts w:ascii="Comic Sans MS" w:hAnsi="Comic Sans MS"/>
                <w:sz w:val="20"/>
                <w:szCs w:val="20"/>
                <w:u w:val="single"/>
              </w:rPr>
              <w:t>, (6</w:t>
            </w: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. b)</w:t>
            </w:r>
          </w:p>
          <w:p w:rsidR="002A3F7C" w:rsidRPr="00AE24CE" w:rsidRDefault="00DF24D6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Metka </w:t>
            </w:r>
            <w:r w:rsidR="00CA3265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VETRŠEK, 3</w:t>
            </w: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. B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CA3265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Vanja CELESTINA, (6. a)</w:t>
            </w:r>
          </w:p>
          <w:p w:rsidR="00DB74A7" w:rsidRPr="00AE24CE" w:rsidRDefault="00DB74A7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3F3E80" w:rsidRPr="00AE24CE" w:rsidRDefault="003F3E80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72" w:rsidRPr="00AE24CE" w:rsidRDefault="00CA3265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Nataša OBERČ, (9. b</w:t>
            </w:r>
            <w:r w:rsidR="00130772" w:rsidRPr="00AE24CE">
              <w:rPr>
                <w:rFonts w:ascii="Comic Sans MS" w:hAnsi="Comic Sans MS"/>
                <w:sz w:val="20"/>
                <w:szCs w:val="20"/>
                <w:u w:val="single"/>
              </w:rPr>
              <w:t>)</w:t>
            </w:r>
          </w:p>
          <w:p w:rsidR="002A3F7C" w:rsidRPr="00AE24CE" w:rsidRDefault="002A3F7C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D9" w:rsidRPr="00AE24CE" w:rsidRDefault="002F6E7D" w:rsidP="00A35FD9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M</w:t>
            </w:r>
            <w:r w:rsidR="00CA3265" w:rsidRPr="00AE24CE">
              <w:rPr>
                <w:rFonts w:ascii="Comic Sans MS" w:hAnsi="Comic Sans MS"/>
                <w:sz w:val="20"/>
                <w:szCs w:val="20"/>
                <w:u w:val="single"/>
              </w:rPr>
              <w:t>ilica ZUPANČIČ, (9</w:t>
            </w: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. a)</w:t>
            </w:r>
            <w:r w:rsidR="00A35FD9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 </w:t>
            </w:r>
            <w:r w:rsidR="00CA3265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Darja MURN, 5</w:t>
            </w:r>
            <w:r w:rsidR="00A35FD9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. </w:t>
            </w:r>
            <w:r w:rsidR="00CA3265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A</w:t>
            </w:r>
          </w:p>
          <w:p w:rsidR="0063374A" w:rsidRPr="00AE24CE" w:rsidRDefault="0063374A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1642" w:rsidRPr="00A81642" w:rsidTr="00AB7306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3F7C" w:rsidRDefault="002A3F7C" w:rsidP="00AB7306">
            <w:pPr>
              <w:pStyle w:val="olskakonferenca"/>
            </w:pPr>
            <w:r w:rsidRPr="00717FA2">
              <w:t>3.</w:t>
            </w:r>
          </w:p>
          <w:p w:rsidR="002A3F7C" w:rsidRPr="00AB7306" w:rsidRDefault="002A3F7C" w:rsidP="00AB7306">
            <w:pPr>
              <w:pStyle w:val="olskakonferenca"/>
              <w:rPr>
                <w:sz w:val="16"/>
                <w:szCs w:val="16"/>
              </w:rPr>
            </w:pPr>
            <w:r w:rsidRPr="00AB7306">
              <w:rPr>
                <w:sz w:val="16"/>
                <w:szCs w:val="16"/>
              </w:rPr>
              <w:t>10.15-11.00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D9" w:rsidRPr="00AE24CE" w:rsidRDefault="00A35FD9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Anja ČOP LIPAR</w:t>
            </w:r>
          </w:p>
          <w:p w:rsidR="002A3F7C" w:rsidRPr="00AE24CE" w:rsidRDefault="00A35FD9" w:rsidP="004D7615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(</w:t>
            </w:r>
            <w:r w:rsidR="00DF24D6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Tjaša V</w:t>
            </w:r>
            <w:r w:rsidR="004D7615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RAN</w:t>
            </w: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), 4. 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72" w:rsidRPr="00AE24CE" w:rsidRDefault="00130772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Ajda MEDVEŠEK, </w:t>
            </w:r>
            <w:r w:rsidR="00CA3265" w:rsidRPr="00AE24CE">
              <w:rPr>
                <w:rFonts w:ascii="Comic Sans MS" w:hAnsi="Comic Sans MS"/>
                <w:sz w:val="20"/>
                <w:szCs w:val="20"/>
                <w:u w:val="single"/>
              </w:rPr>
              <w:t>9</w:t>
            </w: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. C</w:t>
            </w:r>
          </w:p>
          <w:p w:rsidR="002A3F7C" w:rsidRPr="00AE24CE" w:rsidRDefault="002A3F7C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7D" w:rsidRPr="00AE24CE" w:rsidRDefault="002F6E7D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Vanja ULES</w:t>
            </w:r>
            <w:r w:rsidR="00CA3265"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 (8. b)</w:t>
            </w:r>
          </w:p>
          <w:p w:rsidR="00DF24D6" w:rsidRPr="00AE24CE" w:rsidRDefault="00DF24D6" w:rsidP="00DF24D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Milica BORŠTNAR, 2</w:t>
            </w:r>
            <w:r w:rsidR="00CA3265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. A</w:t>
            </w:r>
          </w:p>
          <w:p w:rsidR="00DF24D6" w:rsidRPr="00AE24CE" w:rsidRDefault="00DF24D6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CA3265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Kristina RENKO, 7</w:t>
            </w:r>
            <w:r w:rsidR="00130772" w:rsidRPr="00AE24CE">
              <w:rPr>
                <w:rFonts w:ascii="Comic Sans MS" w:hAnsi="Comic Sans MS"/>
                <w:sz w:val="20"/>
                <w:szCs w:val="20"/>
                <w:u w:val="single"/>
              </w:rPr>
              <w:t>. A</w:t>
            </w:r>
          </w:p>
          <w:p w:rsidR="00130772" w:rsidRPr="00AE24CE" w:rsidRDefault="00130772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Helena KRAMAR</w:t>
            </w:r>
          </w:p>
          <w:p w:rsidR="00130772" w:rsidRPr="00AE24CE" w:rsidRDefault="00130772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SKUBIC, </w:t>
            </w:r>
            <w:r w:rsidR="00CA3265" w:rsidRPr="00AE24CE">
              <w:rPr>
                <w:rFonts w:ascii="Comic Sans MS" w:hAnsi="Comic Sans MS"/>
                <w:sz w:val="20"/>
                <w:szCs w:val="20"/>
                <w:u w:val="single"/>
              </w:rPr>
              <w:t>7</w:t>
            </w: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. B</w:t>
            </w:r>
          </w:p>
          <w:p w:rsidR="00DF24D6" w:rsidRPr="00AE24CE" w:rsidRDefault="00CA3265" w:rsidP="00DF24D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Anita DRNOVŠEK, 4</w:t>
            </w:r>
            <w:r w:rsidR="00DF24D6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. B</w:t>
            </w:r>
          </w:p>
          <w:p w:rsidR="00130772" w:rsidRDefault="00CA3265" w:rsidP="00CA3265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Janja VOZELJ, 5</w:t>
            </w:r>
            <w:r w:rsidR="00A35FD9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. B</w:t>
            </w:r>
          </w:p>
          <w:p w:rsidR="004D7615" w:rsidRPr="00AE24CE" w:rsidRDefault="004D7615" w:rsidP="004D7615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Aleš PRAPERTNIK (7.a)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CA3265" w:rsidP="00AB730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Urška M. LUZAR, 8</w:t>
            </w:r>
            <w:r w:rsidR="00A32017"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. </w:t>
            </w: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B</w:t>
            </w:r>
            <w:r w:rsidR="00A32017" w:rsidRPr="00AE24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30772" w:rsidRPr="00AE24CE" w:rsidRDefault="00CA3265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Andrej HROMIN </w:t>
            </w:r>
          </w:p>
          <w:p w:rsidR="00DF24D6" w:rsidRPr="00AE24CE" w:rsidRDefault="00CA3265" w:rsidP="00DF24D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Joža BRINOVEC, 2</w:t>
            </w:r>
            <w:r w:rsidR="00DF24D6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. </w:t>
            </w: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B</w:t>
            </w:r>
          </w:p>
          <w:p w:rsidR="00BB28A5" w:rsidRPr="00AE24CE" w:rsidRDefault="00BB28A5" w:rsidP="00130772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</w:p>
        </w:tc>
      </w:tr>
      <w:tr w:rsidR="00A81642" w:rsidRPr="00A81642" w:rsidTr="00AB7306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3F7C" w:rsidRDefault="002A3F7C" w:rsidP="00AB7306">
            <w:pPr>
              <w:pStyle w:val="olskakonferenca"/>
            </w:pPr>
            <w:r w:rsidRPr="00717FA2">
              <w:t>4.</w:t>
            </w:r>
          </w:p>
          <w:p w:rsidR="002A3F7C" w:rsidRPr="00AB7306" w:rsidRDefault="002A3F7C" w:rsidP="00AB7306">
            <w:pPr>
              <w:pStyle w:val="olskakonferenca"/>
              <w:rPr>
                <w:sz w:val="16"/>
                <w:szCs w:val="16"/>
              </w:rPr>
            </w:pPr>
            <w:r w:rsidRPr="00AB7306">
              <w:rPr>
                <w:sz w:val="16"/>
                <w:szCs w:val="16"/>
              </w:rPr>
              <w:t>11.05-11.50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2A3F7C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4F" w:rsidRPr="00AE24CE" w:rsidRDefault="00582E4F" w:rsidP="00A04A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15" w:rsidRDefault="004D7615" w:rsidP="004D761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Barbara PAVLIČ, 8. A</w:t>
            </w:r>
          </w:p>
          <w:p w:rsidR="00130772" w:rsidRPr="00AE24CE" w:rsidRDefault="00CA3265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Barbara LEKŠE, (8. a)</w:t>
            </w:r>
          </w:p>
          <w:p w:rsidR="00A04A49" w:rsidRPr="00AE24CE" w:rsidRDefault="00130772" w:rsidP="00A04A49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Ana MIJANOVIĆ</w:t>
            </w:r>
            <w:r w:rsidR="00A04A49"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130772" w:rsidRPr="00AE24CE" w:rsidRDefault="00A04A49" w:rsidP="00CA3265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Jožef LEBAR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2A3F7C" w:rsidP="00DF24D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DF24D6" w:rsidP="00AB730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Maja BRODAR, 2. C</w:t>
            </w:r>
          </w:p>
        </w:tc>
      </w:tr>
      <w:tr w:rsidR="00A81642" w:rsidRPr="00A81642" w:rsidTr="00AB7306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3F7C" w:rsidRDefault="002A3F7C" w:rsidP="00AB7306">
            <w:pPr>
              <w:pStyle w:val="olskakonferenca"/>
            </w:pPr>
            <w:r w:rsidRPr="00717FA2">
              <w:t>5.</w:t>
            </w:r>
          </w:p>
          <w:p w:rsidR="002A3F7C" w:rsidRPr="00AB7306" w:rsidRDefault="002A3F7C" w:rsidP="00AB7306">
            <w:pPr>
              <w:pStyle w:val="olskakonferenca"/>
              <w:rPr>
                <w:sz w:val="16"/>
                <w:szCs w:val="16"/>
              </w:rPr>
            </w:pPr>
            <w:r w:rsidRPr="00AB7306">
              <w:rPr>
                <w:sz w:val="16"/>
                <w:szCs w:val="16"/>
              </w:rPr>
              <w:t>11.55-12.40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FA" w:rsidRPr="00AE24CE" w:rsidRDefault="005250FA" w:rsidP="00DE6A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72" w:rsidRPr="00AE24CE" w:rsidRDefault="00CA3265" w:rsidP="00130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Martin KONCILJA, (7</w:t>
            </w:r>
            <w:r w:rsidR="00130772" w:rsidRPr="00AE24CE">
              <w:rPr>
                <w:rFonts w:ascii="Comic Sans MS" w:hAnsi="Comic Sans MS"/>
                <w:sz w:val="20"/>
                <w:szCs w:val="20"/>
                <w:u w:val="single"/>
              </w:rPr>
              <w:t>. b)</w:t>
            </w:r>
          </w:p>
          <w:p w:rsidR="00130772" w:rsidRPr="00AE24CE" w:rsidRDefault="00CA3265" w:rsidP="004D7615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sz w:val="20"/>
                <w:szCs w:val="20"/>
                <w:u w:val="single"/>
              </w:rPr>
              <w:t>Apolonija KOVAČ, 9</w:t>
            </w:r>
            <w:r w:rsidR="00130772" w:rsidRPr="00AE24CE">
              <w:rPr>
                <w:rFonts w:ascii="Comic Sans MS" w:hAnsi="Comic Sans MS"/>
                <w:sz w:val="20"/>
                <w:szCs w:val="20"/>
                <w:u w:val="single"/>
              </w:rPr>
              <w:t>. A</w:t>
            </w:r>
            <w:r w:rsidR="00DF24D6" w:rsidRPr="00AE24CE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2A3F7C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2A3F7C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2A3F7C" w:rsidP="00AB73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1642" w:rsidRPr="00A81642" w:rsidTr="00AB7306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3F7C" w:rsidRPr="00AB7306" w:rsidRDefault="00A04A49" w:rsidP="00AB7306">
            <w:pPr>
              <w:pStyle w:val="olskakonferenc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63374A" w:rsidRDefault="002A3F7C" w:rsidP="00AB7306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E24CE" w:rsidRDefault="00A04A49" w:rsidP="00AE24CE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 xml:space="preserve">Jožef LEBAR, </w:t>
            </w: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  <w:u w:val="single"/>
              </w:rPr>
              <w:t>Guu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B7306" w:rsidRDefault="002A3F7C" w:rsidP="00AB73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B7306" w:rsidRDefault="002A3F7C" w:rsidP="00AB73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C" w:rsidRPr="00AB7306" w:rsidRDefault="002A3F7C" w:rsidP="00AB73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565CC" w:rsidRDefault="005565CC" w:rsidP="00717FA2"/>
    <w:p w:rsidR="00BB28A5" w:rsidRDefault="00BB28A5" w:rsidP="00717FA2"/>
    <w:p w:rsidR="009A7AF9" w:rsidRPr="00717FA2" w:rsidRDefault="009A7AF9" w:rsidP="009A7AF9">
      <w:pPr>
        <w:tabs>
          <w:tab w:val="right" w:pos="13590"/>
        </w:tabs>
        <w:ind w:left="142" w:hanging="142"/>
        <w:jc w:val="center"/>
        <w:rPr>
          <w:rStyle w:val="Naslov2Znak"/>
        </w:rPr>
      </w:pPr>
      <w:r>
        <w:rPr>
          <w:rStyle w:val="Naslov1Znak"/>
        </w:rPr>
        <w:t xml:space="preserve">GOVORILNE URE za </w:t>
      </w:r>
      <w:r w:rsidRPr="009A7AF9">
        <w:rPr>
          <w:rStyle w:val="Naslov1Znak"/>
          <w:color w:val="0000FF"/>
        </w:rPr>
        <w:t>STARŠE (G</w:t>
      </w:r>
      <w:r w:rsidRPr="00594144">
        <w:rPr>
          <w:rStyle w:val="Naslov1Znak"/>
          <w:color w:val="0000FF"/>
        </w:rPr>
        <w:t>U</w:t>
      </w:r>
      <w:r w:rsidRPr="009A7AF9">
        <w:rPr>
          <w:rStyle w:val="Naslov1Znak"/>
          <w:color w:val="0000FF"/>
        </w:rPr>
        <w:t>)</w:t>
      </w:r>
      <w:r>
        <w:rPr>
          <w:rStyle w:val="Naslov1Znak"/>
        </w:rPr>
        <w:t xml:space="preserve"> in </w:t>
      </w:r>
      <w:r w:rsidRPr="009A7AF9">
        <w:rPr>
          <w:rStyle w:val="Naslov1Znak"/>
          <w:color w:val="C00000"/>
        </w:rPr>
        <w:t xml:space="preserve">UČENCE </w:t>
      </w:r>
      <w:r w:rsidR="00892407">
        <w:rPr>
          <w:rStyle w:val="Naslov1Znak"/>
          <w:color w:val="C00000"/>
        </w:rPr>
        <w:t>(</w:t>
      </w:r>
      <w:proofErr w:type="spellStart"/>
      <w:r w:rsidR="00892407">
        <w:rPr>
          <w:rStyle w:val="Naslov1Znak"/>
          <w:color w:val="C00000"/>
        </w:rPr>
        <w:t>Guu</w:t>
      </w:r>
      <w:proofErr w:type="spellEnd"/>
      <w:r w:rsidR="00892407">
        <w:rPr>
          <w:rStyle w:val="Naslov1Znak"/>
          <w:color w:val="C00000"/>
        </w:rPr>
        <w:t xml:space="preserve">) </w:t>
      </w:r>
      <w:r>
        <w:rPr>
          <w:rStyle w:val="Naslov1Znak"/>
        </w:rPr>
        <w:t>na PODRUŽNIČNIH ŠOLAH</w:t>
      </w:r>
    </w:p>
    <w:p w:rsidR="00BB28A5" w:rsidRPr="00717FA2" w:rsidRDefault="00BB28A5" w:rsidP="00BB28A5"/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19"/>
        <w:gridCol w:w="2934"/>
        <w:gridCol w:w="2934"/>
        <w:gridCol w:w="2935"/>
        <w:gridCol w:w="2934"/>
        <w:gridCol w:w="2935"/>
      </w:tblGrid>
      <w:tr w:rsidR="00A81642" w:rsidRPr="00A81642" w:rsidTr="00685FC3">
        <w:trPr>
          <w:trHeight w:val="421"/>
          <w:tblHeader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B28A5" w:rsidRPr="00717FA2" w:rsidRDefault="00BB28A5" w:rsidP="00703FD0">
            <w:pPr>
              <w:pStyle w:val="olskakonferenca"/>
            </w:pPr>
            <w:r>
              <w:t>URA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BB28A5" w:rsidRPr="00717FA2" w:rsidRDefault="00BB28A5" w:rsidP="00703FD0">
            <w:pPr>
              <w:pStyle w:val="Dnevivtednu"/>
            </w:pPr>
            <w:r w:rsidRPr="00717FA2">
              <w:t>Ponedeljek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BB28A5" w:rsidRPr="00717FA2" w:rsidRDefault="00BB28A5" w:rsidP="00703FD0">
            <w:pPr>
              <w:pStyle w:val="Dnevivtednu"/>
            </w:pPr>
            <w:r w:rsidRPr="00717FA2">
              <w:t>Torek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BB28A5" w:rsidRPr="00717FA2" w:rsidRDefault="00BB28A5" w:rsidP="00703FD0">
            <w:pPr>
              <w:pStyle w:val="Dnevivtednu"/>
            </w:pPr>
            <w:r w:rsidRPr="00717FA2">
              <w:t>Sreda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BB28A5" w:rsidRPr="00717FA2" w:rsidRDefault="00BB28A5" w:rsidP="00703FD0">
            <w:pPr>
              <w:pStyle w:val="Dnevivtednu"/>
            </w:pPr>
            <w:r w:rsidRPr="00717FA2">
              <w:t>Četrtek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BB28A5" w:rsidRPr="00717FA2" w:rsidRDefault="00BB28A5" w:rsidP="00703FD0">
            <w:pPr>
              <w:pStyle w:val="Dnevivtednu"/>
            </w:pPr>
            <w:r w:rsidRPr="00717FA2">
              <w:t>Petek</w:t>
            </w:r>
          </w:p>
        </w:tc>
      </w:tr>
      <w:tr w:rsidR="00A81642" w:rsidRPr="00A81642" w:rsidTr="000A3099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28A5" w:rsidRDefault="00BB28A5" w:rsidP="00703FD0">
            <w:pPr>
              <w:pStyle w:val="olskakonferenca"/>
            </w:pPr>
            <w:r>
              <w:t>0</w:t>
            </w:r>
            <w:r w:rsidRPr="00717FA2">
              <w:t>.</w:t>
            </w:r>
          </w:p>
          <w:p w:rsidR="00BB28A5" w:rsidRPr="00A81642" w:rsidRDefault="00892407" w:rsidP="009A7AF9">
            <w:pPr>
              <w:pStyle w:val="olskakonferenc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</w:t>
            </w:r>
            <w:r w:rsidR="00BB28A5" w:rsidRPr="00A81642">
              <w:rPr>
                <w:sz w:val="18"/>
                <w:szCs w:val="18"/>
              </w:rPr>
              <w:t>-</w:t>
            </w:r>
            <w:r w:rsidR="009A7AF9">
              <w:rPr>
                <w:sz w:val="18"/>
                <w:szCs w:val="18"/>
              </w:rPr>
              <w:t>7.5</w:t>
            </w:r>
            <w:r w:rsidR="00BB28A5" w:rsidRPr="00A81642">
              <w:rPr>
                <w:sz w:val="18"/>
                <w:szCs w:val="18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 xml:space="preserve">Andreja BORIŠEK, </w:t>
            </w: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Guu</w:t>
            </w:r>
            <w:proofErr w:type="spellEnd"/>
          </w:p>
          <w:p w:rsidR="00BB28A5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PŠČ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892407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C3" w:rsidRPr="00AE24CE" w:rsidRDefault="00685FC3" w:rsidP="00685FC3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06" w:rsidRPr="00AE24CE" w:rsidRDefault="00A27B06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</w:tr>
      <w:tr w:rsidR="00892407" w:rsidRPr="00A81642" w:rsidTr="000A3099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92407" w:rsidRDefault="00892407" w:rsidP="00892407">
            <w:pPr>
              <w:pStyle w:val="olskakonferenca"/>
            </w:pPr>
            <w:r>
              <w:t>0</w:t>
            </w:r>
            <w:r w:rsidRPr="00717FA2">
              <w:t>.</w:t>
            </w:r>
          </w:p>
          <w:p w:rsidR="00892407" w:rsidRDefault="00892407" w:rsidP="00892407">
            <w:pPr>
              <w:pStyle w:val="olskakonferenca"/>
            </w:pPr>
            <w:r>
              <w:rPr>
                <w:sz w:val="18"/>
                <w:szCs w:val="18"/>
              </w:rPr>
              <w:t>7.10</w:t>
            </w:r>
            <w:r w:rsidRPr="00A816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7.5</w:t>
            </w:r>
            <w:r w:rsidRPr="00A81642">
              <w:rPr>
                <w:sz w:val="18"/>
                <w:szCs w:val="18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 xml:space="preserve">Nina JELEN, </w:t>
            </w: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Guu</w:t>
            </w:r>
            <w:proofErr w:type="spellEnd"/>
          </w:p>
          <w:p w:rsidR="00892407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PŠP</w:t>
            </w:r>
          </w:p>
          <w:p w:rsidR="00A17CCB" w:rsidRPr="00AE24CE" w:rsidRDefault="00A17CCB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(vsake 14 dni)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 xml:space="preserve">Irena MIHEVC, </w:t>
            </w: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Guu</w:t>
            </w:r>
            <w:proofErr w:type="spellEnd"/>
          </w:p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PŠP</w:t>
            </w:r>
          </w:p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(vsake 14 dni)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685FC3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 xml:space="preserve">Irena HUDI, </w:t>
            </w: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Guu</w:t>
            </w:r>
            <w:proofErr w:type="spellEnd"/>
          </w:p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PŠČ</w:t>
            </w:r>
          </w:p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(vsake 14 dni)</w:t>
            </w:r>
          </w:p>
        </w:tc>
      </w:tr>
      <w:tr w:rsidR="00A81642" w:rsidRPr="00A81642" w:rsidTr="000A3099">
        <w:trPr>
          <w:trHeight w:val="397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28A5" w:rsidRDefault="00BB28A5" w:rsidP="00703FD0">
            <w:pPr>
              <w:pStyle w:val="olskakonferenca"/>
            </w:pPr>
            <w:r w:rsidRPr="00717FA2">
              <w:t>1.</w:t>
            </w:r>
          </w:p>
          <w:p w:rsidR="00BB28A5" w:rsidRPr="00A81642" w:rsidRDefault="009A7AF9" w:rsidP="00703FD0">
            <w:pPr>
              <w:pStyle w:val="olskakonferenc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</w:t>
            </w:r>
            <w:r w:rsidR="00BB28A5" w:rsidRPr="00A81642">
              <w:rPr>
                <w:sz w:val="18"/>
                <w:szCs w:val="18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</w:tr>
      <w:tr w:rsidR="00A81642" w:rsidRPr="00A81642" w:rsidTr="000A3099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28A5" w:rsidRDefault="00BB28A5" w:rsidP="00703FD0">
            <w:pPr>
              <w:pStyle w:val="olskakonferenca"/>
            </w:pPr>
            <w:r w:rsidRPr="00717FA2">
              <w:t>2.</w:t>
            </w:r>
          </w:p>
          <w:p w:rsidR="00BB28A5" w:rsidRPr="00717FA2" w:rsidRDefault="009A7AF9" w:rsidP="009A7AF9">
            <w:pPr>
              <w:pStyle w:val="olskakonferenca"/>
            </w:pPr>
            <w:r>
              <w:rPr>
                <w:sz w:val="18"/>
                <w:szCs w:val="18"/>
              </w:rPr>
              <w:t>8</w:t>
            </w:r>
            <w:r w:rsidR="00BB28A5" w:rsidRPr="00A81642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0-9</w:t>
            </w:r>
            <w:r w:rsidR="00BB28A5" w:rsidRPr="00A816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49192A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892407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Andreja BORIŠEK, 1.,2. r. PŠČ</w:t>
            </w:r>
          </w:p>
        </w:tc>
      </w:tr>
      <w:tr w:rsidR="00A81642" w:rsidRPr="00A81642" w:rsidTr="000A3099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28A5" w:rsidRDefault="00BB28A5" w:rsidP="00703FD0">
            <w:pPr>
              <w:pStyle w:val="olskakonferenca"/>
            </w:pPr>
            <w:r w:rsidRPr="00717FA2">
              <w:t>3.</w:t>
            </w:r>
          </w:p>
          <w:p w:rsidR="00BB28A5" w:rsidRPr="00717FA2" w:rsidRDefault="009A7AF9" w:rsidP="009A7AF9">
            <w:pPr>
              <w:pStyle w:val="olskakonferenca"/>
            </w:pPr>
            <w:r>
              <w:rPr>
                <w:sz w:val="18"/>
                <w:szCs w:val="18"/>
              </w:rPr>
              <w:t>9.55-10.4</w:t>
            </w:r>
            <w:r w:rsidR="00BB28A5" w:rsidRPr="00A81642">
              <w:rPr>
                <w:sz w:val="18"/>
                <w:szCs w:val="18"/>
              </w:rPr>
              <w:t>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CB" w:rsidRDefault="00892407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proofErr w:type="spellStart"/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Milanka</w:t>
            </w:r>
            <w:proofErr w:type="spellEnd"/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 xml:space="preserve"> PAVŠEK, 3.,4. r. </w:t>
            </w:r>
          </w:p>
          <w:p w:rsidR="00BB28A5" w:rsidRPr="00AE24CE" w:rsidRDefault="00892407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PŠČ</w:t>
            </w:r>
          </w:p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Nina JELEN, 1., 2. r.</w:t>
            </w:r>
          </w:p>
          <w:p w:rsidR="00892407" w:rsidRPr="00AE24CE" w:rsidRDefault="00892407" w:rsidP="008924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PŠP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892407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Irena MIHEVC, 3.,4. r. PŠP</w:t>
            </w:r>
          </w:p>
        </w:tc>
      </w:tr>
      <w:tr w:rsidR="00A81642" w:rsidRPr="00A81642" w:rsidTr="00892407">
        <w:trPr>
          <w:trHeight w:val="57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28A5" w:rsidRDefault="00BB28A5" w:rsidP="00703FD0">
            <w:pPr>
              <w:pStyle w:val="olskakonferenca"/>
            </w:pPr>
            <w:r w:rsidRPr="00717FA2">
              <w:t>4.</w:t>
            </w:r>
          </w:p>
          <w:p w:rsidR="00BB28A5" w:rsidRPr="00717FA2" w:rsidRDefault="009A7AF9" w:rsidP="009A7AF9">
            <w:pPr>
              <w:pStyle w:val="olskakonferenca"/>
            </w:pPr>
            <w:r>
              <w:rPr>
                <w:sz w:val="18"/>
                <w:szCs w:val="18"/>
              </w:rPr>
              <w:t>10.45-11.30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1642" w:rsidRPr="00A81642" w:rsidTr="000A3099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28A5" w:rsidRDefault="00BB28A5" w:rsidP="00703FD0">
            <w:pPr>
              <w:pStyle w:val="olskakonferenca"/>
            </w:pPr>
            <w:r w:rsidRPr="00717FA2">
              <w:t>5.</w:t>
            </w:r>
          </w:p>
          <w:p w:rsidR="00BB28A5" w:rsidRPr="00717FA2" w:rsidRDefault="009A7AF9" w:rsidP="00703FD0">
            <w:pPr>
              <w:pStyle w:val="olskakonferenca"/>
            </w:pPr>
            <w:r>
              <w:rPr>
                <w:sz w:val="18"/>
                <w:szCs w:val="18"/>
              </w:rPr>
              <w:t>11.35-12.2</w:t>
            </w:r>
            <w:r w:rsidR="00BB28A5" w:rsidRPr="00A81642">
              <w:rPr>
                <w:sz w:val="18"/>
                <w:szCs w:val="18"/>
              </w:rPr>
              <w:t>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 xml:space="preserve">Irena HUDI, </w:t>
            </w:r>
          </w:p>
          <w:p w:rsidR="00BB28A5" w:rsidRPr="00AE24CE" w:rsidRDefault="00892407" w:rsidP="008924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PŠČ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8924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07" w:rsidRPr="00AE24CE" w:rsidRDefault="00892407" w:rsidP="00892407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Milanka</w:t>
            </w:r>
            <w:proofErr w:type="spellEnd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 xml:space="preserve"> PAVŠEK, </w:t>
            </w: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Guu</w:t>
            </w:r>
            <w:proofErr w:type="spellEnd"/>
          </w:p>
          <w:p w:rsidR="00BB28A5" w:rsidRPr="00AE24CE" w:rsidRDefault="00892407" w:rsidP="008924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PŠČ</w:t>
            </w:r>
          </w:p>
        </w:tc>
      </w:tr>
      <w:tr w:rsidR="00A81642" w:rsidRPr="00A81642" w:rsidTr="000A3099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B28A5" w:rsidRDefault="00BB28A5" w:rsidP="00703FD0">
            <w:pPr>
              <w:pStyle w:val="olskakonferenca"/>
            </w:pPr>
            <w:r w:rsidRPr="00717FA2">
              <w:t>6.</w:t>
            </w:r>
          </w:p>
          <w:p w:rsidR="00BB28A5" w:rsidRPr="00A81642" w:rsidRDefault="009A7AF9" w:rsidP="00703FD0">
            <w:pPr>
              <w:pStyle w:val="olskakonferenc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12.25-13.1</w:t>
            </w:r>
            <w:r w:rsidR="00BB28A5" w:rsidRPr="00A81642">
              <w:rPr>
                <w:sz w:val="18"/>
                <w:szCs w:val="18"/>
              </w:rPr>
              <w:t>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892407" w:rsidP="00685FC3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 xml:space="preserve">Damijana JELŠEVAR, </w:t>
            </w:r>
            <w:proofErr w:type="spellStart"/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Guu</w:t>
            </w:r>
            <w:proofErr w:type="spellEnd"/>
          </w:p>
          <w:p w:rsidR="00892407" w:rsidRPr="00AE24CE" w:rsidRDefault="00892407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C00000"/>
                <w:sz w:val="20"/>
                <w:szCs w:val="20"/>
              </w:rPr>
              <w:t>(vsake 14 dni)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CB" w:rsidRPr="00AE24CE" w:rsidRDefault="00A17CCB" w:rsidP="00A17CCB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>Damijana JELŠEVAR,</w:t>
            </w:r>
          </w:p>
          <w:p w:rsidR="00BB28A5" w:rsidRPr="00AE24CE" w:rsidRDefault="00A17CCB" w:rsidP="00A17CCB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AE24CE">
              <w:rPr>
                <w:rFonts w:ascii="Comic Sans MS" w:hAnsi="Comic Sans MS"/>
                <w:color w:val="0000FF"/>
                <w:sz w:val="20"/>
                <w:szCs w:val="20"/>
              </w:rPr>
              <w:t xml:space="preserve"> PŠP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BE1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A5" w:rsidRPr="00AE24CE" w:rsidRDefault="00BB28A5" w:rsidP="00685F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B28A5" w:rsidRDefault="00BB28A5" w:rsidP="00717FA2"/>
    <w:p w:rsidR="00BB28A5" w:rsidRPr="00717FA2" w:rsidRDefault="00BB28A5" w:rsidP="00717FA2"/>
    <w:sectPr w:rsidR="00BB28A5" w:rsidRPr="00717FA2" w:rsidSect="00114D8B">
      <w:headerReference w:type="default" r:id="rId6"/>
      <w:pgSz w:w="16839" w:h="11907" w:orient="landscape"/>
      <w:pgMar w:top="567" w:right="624" w:bottom="567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86" w:rsidRDefault="00685386" w:rsidP="00114D8B">
      <w:r>
        <w:separator/>
      </w:r>
    </w:p>
  </w:endnote>
  <w:endnote w:type="continuationSeparator" w:id="0">
    <w:p w:rsidR="00685386" w:rsidRDefault="00685386" w:rsidP="0011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86" w:rsidRDefault="00685386" w:rsidP="00114D8B">
      <w:r>
        <w:separator/>
      </w:r>
    </w:p>
  </w:footnote>
  <w:footnote w:type="continuationSeparator" w:id="0">
    <w:p w:rsidR="00685386" w:rsidRDefault="00685386" w:rsidP="0011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8B" w:rsidRPr="00D72DF6" w:rsidRDefault="00114D8B" w:rsidP="00114D8B">
    <w:pPr>
      <w:pStyle w:val="Glava"/>
      <w:jc w:val="right"/>
      <w:rPr>
        <w:rFonts w:ascii="Calibri" w:hAnsi="Calibri"/>
      </w:rPr>
    </w:pPr>
    <w:r w:rsidRPr="00D72DF6">
      <w:rPr>
        <w:rFonts w:ascii="Calibri" w:hAnsi="Calibri"/>
      </w:rPr>
      <w:t>PRILOGA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7C"/>
    <w:rsid w:val="00022375"/>
    <w:rsid w:val="000A3099"/>
    <w:rsid w:val="000D2207"/>
    <w:rsid w:val="00114D8B"/>
    <w:rsid w:val="00130772"/>
    <w:rsid w:val="00291BF7"/>
    <w:rsid w:val="002A3F7C"/>
    <w:rsid w:val="002B5E34"/>
    <w:rsid w:val="002F6E7D"/>
    <w:rsid w:val="003728FE"/>
    <w:rsid w:val="003F05B4"/>
    <w:rsid w:val="003F3E80"/>
    <w:rsid w:val="0040236E"/>
    <w:rsid w:val="004725BD"/>
    <w:rsid w:val="0049192A"/>
    <w:rsid w:val="004D7615"/>
    <w:rsid w:val="005250FA"/>
    <w:rsid w:val="00552449"/>
    <w:rsid w:val="005565CC"/>
    <w:rsid w:val="00582E4F"/>
    <w:rsid w:val="00594144"/>
    <w:rsid w:val="005B2759"/>
    <w:rsid w:val="0063374A"/>
    <w:rsid w:val="00685386"/>
    <w:rsid w:val="00685FC3"/>
    <w:rsid w:val="00717FA2"/>
    <w:rsid w:val="00740C67"/>
    <w:rsid w:val="007632DD"/>
    <w:rsid w:val="007829DB"/>
    <w:rsid w:val="00892407"/>
    <w:rsid w:val="00995BE6"/>
    <w:rsid w:val="009A7AF9"/>
    <w:rsid w:val="009E5627"/>
    <w:rsid w:val="009F0FE3"/>
    <w:rsid w:val="009F3E72"/>
    <w:rsid w:val="00A04A49"/>
    <w:rsid w:val="00A17CCB"/>
    <w:rsid w:val="00A27B06"/>
    <w:rsid w:val="00A32017"/>
    <w:rsid w:val="00A326F2"/>
    <w:rsid w:val="00A35FD9"/>
    <w:rsid w:val="00A81642"/>
    <w:rsid w:val="00A952F5"/>
    <w:rsid w:val="00AB7306"/>
    <w:rsid w:val="00AE24CE"/>
    <w:rsid w:val="00B13379"/>
    <w:rsid w:val="00B5322E"/>
    <w:rsid w:val="00BB28A5"/>
    <w:rsid w:val="00BD3B0C"/>
    <w:rsid w:val="00BE19F8"/>
    <w:rsid w:val="00BF2560"/>
    <w:rsid w:val="00CA3265"/>
    <w:rsid w:val="00D00E97"/>
    <w:rsid w:val="00D27F00"/>
    <w:rsid w:val="00D72DF6"/>
    <w:rsid w:val="00DB02AC"/>
    <w:rsid w:val="00DB74A7"/>
    <w:rsid w:val="00DE6AD5"/>
    <w:rsid w:val="00DF24D6"/>
    <w:rsid w:val="00E636A4"/>
    <w:rsid w:val="00ED1735"/>
    <w:rsid w:val="00F82B2B"/>
    <w:rsid w:val="00FD1C06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0FCFD-95A5-4485-8954-E1A111F4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Naslov3">
    <w:name w:val="heading 3"/>
    <w:basedOn w:val="Navaden"/>
    <w:next w:val="Navaden"/>
    <w:qFormat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harChar1">
    <w:name w:val="Char Char1"/>
    <w:basedOn w:val="Privzetapisavaodstavka"/>
  </w:style>
  <w:style w:type="character" w:customStyle="1" w:styleId="CharChar">
    <w:name w:val="Char Cha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Dnevivtednu">
    <w:name w:val="Dnevi v tednu"/>
    <w:pPr>
      <w:jc w:val="center"/>
    </w:pPr>
    <w:rPr>
      <w:rFonts w:ascii="Trebuchet MS" w:eastAsia="Trebuchet MS" w:hAnsi="Trebuchet MS" w:cs="Trebuchet MS"/>
      <w:b/>
      <w:bCs/>
      <w:sz w:val="24"/>
      <w:szCs w:val="24"/>
      <w:lang w:bidi="sl-SI"/>
    </w:rPr>
  </w:style>
  <w:style w:type="paragraph" w:customStyle="1" w:styleId="olskakonferenca">
    <w:name w:val="Šolska konferenca"/>
    <w:pPr>
      <w:jc w:val="center"/>
    </w:pPr>
    <w:rPr>
      <w:rFonts w:ascii="Trebuchet MS" w:hAnsi="Trebuchet MS" w:cs="Trebuchet MS"/>
      <w:b/>
      <w:sz w:val="24"/>
      <w:szCs w:val="24"/>
      <w:lang w:bidi="sl-SI"/>
    </w:rPr>
  </w:style>
  <w:style w:type="character" w:customStyle="1" w:styleId="Naslov1Znak">
    <w:name w:val="Naslov 1 Znak"/>
    <w:link w:val="Naslov1"/>
    <w:locked/>
    <w:rPr>
      <w:rFonts w:ascii="Trebuchet MS" w:hAnsi="Trebuchet MS" w:hint="default"/>
      <w:b/>
      <w:bCs w:val="0"/>
      <w:sz w:val="32"/>
      <w:szCs w:val="32"/>
      <w:lang w:val="sl-SI" w:eastAsia="sl-SI" w:bidi="sl-SI"/>
    </w:rPr>
  </w:style>
  <w:style w:type="character" w:customStyle="1" w:styleId="Naslov2Znak">
    <w:name w:val="Naslov 2 Znak"/>
    <w:link w:val="Naslov2"/>
    <w:locked/>
    <w:rPr>
      <w:rFonts w:ascii="Trebuchet MS" w:hAnsi="Trebuchet MS" w:hint="default"/>
      <w:b/>
      <w:bCs w:val="0"/>
      <w:sz w:val="32"/>
      <w:szCs w:val="24"/>
      <w:lang w:val="sl-SI" w:eastAsia="sl-SI" w:bidi="sl-SI"/>
    </w:rPr>
  </w:style>
  <w:style w:type="table" w:customStyle="1" w:styleId="Navadnatabela1">
    <w:name w:val="Navadna tabe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eatabele">
    <w:name w:val="Mreža tabele"/>
    <w:basedOn w:val="Navadnatabela"/>
    <w:rPr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114D8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14D8B"/>
    <w:rPr>
      <w:sz w:val="24"/>
      <w:szCs w:val="24"/>
    </w:rPr>
  </w:style>
  <w:style w:type="paragraph" w:styleId="Noga">
    <w:name w:val="footer"/>
    <w:basedOn w:val="Navaden"/>
    <w:link w:val="NogaZnak"/>
    <w:rsid w:val="00114D8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14D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na\AppData\Roaming\Microsoft\Predloge\Weekly%20homework%20schedule(2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schedule(2)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Domača naloga za [Ime] </vt:lpstr>
    </vt:vector>
  </TitlesOfParts>
  <Company>Microsoft Corporation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Ales</cp:lastModifiedBy>
  <cp:revision>2</cp:revision>
  <cp:lastPrinted>2014-10-27T10:33:00Z</cp:lastPrinted>
  <dcterms:created xsi:type="dcterms:W3CDTF">2015-10-13T17:52:00Z</dcterms:created>
  <dcterms:modified xsi:type="dcterms:W3CDTF">2015-10-13T17:52:00Z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TC060900001060</vt:lpwstr>
  </property>
</Properties>
</file>